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2D" w:rsidRDefault="00AF262D" w:rsidP="00581B4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 Ф О Р М А Ц И О Н Н О Е</w:t>
      </w:r>
      <w:r>
        <w:rPr>
          <w:rFonts w:ascii="Times New Roman" w:hAnsi="Times New Roman"/>
          <w:b/>
          <w:sz w:val="24"/>
          <w:szCs w:val="24"/>
        </w:rPr>
        <w:tab/>
        <w:t>П И С Ь М О</w:t>
      </w:r>
    </w:p>
    <w:p w:rsidR="00AF262D" w:rsidRDefault="00AF262D" w:rsidP="005462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Уважаемые участники конкурса «Сибирская лира»!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марта, накануне дня рождения и дня памяти Валентина Распутина, в Иркутском Доме литераторов состоялось открытие  конкурса чтецов-исполнителей произведений авторов Иркутской области «Сибирская лира». На этой встрече присутствовали руководители студий художественного слова, члены жюри конкурса, также чтецы. У этому дню была выпущена  брошюра «Сибирская лира» - конкурс чтецов…», рассказывающая о том, как появился  конкурс, кто его участники и организаторы, о том, как проходит этом конкурс в нашей области.  Брошюра издана тиражом 300 экземпляров и распределена по городам области, в которых  проходит наш конкурс. С ней можно ознакомиться, связавшись с координаторами-организаторами конкурса, (номера телефонов см. в Положении о конкурсе).</w:t>
      </w:r>
    </w:p>
    <w:p w:rsidR="00AF262D" w:rsidRDefault="00AF262D" w:rsidP="008636E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на этой встрече был продемонстрирован фильм, представляющий  заключительный концерт  конкурса «Сибирская лира-2020». Все вопросы по просмотру этого фильма вы можете задать его режиссёру и организатору съемок Маргарите Павловне Просекиной – 8 924 623 50 40. </w:t>
      </w:r>
    </w:p>
    <w:p w:rsidR="00AF262D" w:rsidRDefault="00AF262D" w:rsidP="008636E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этой встрече - открытии конкурса также был озвучен план проведения «Сибирской лиры» в наступившем 2021 году.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литература имеет богатые традиции. Книги Георгия Маркова, Константина Седых, Франца Таурина были широко известны в нашей стране, а Александр Вампилов,  Валентин Распутин, Леонид Бородин  – писатели с мировым именем, сделали свое дело.  Взыскательность и требовательность к созданию своих произведений у литераторов, которые пришли вслед  за ними,  велика. Иркутская литература поднимает перед читателем нравственные проблемы, проблемы сохранения Байкала, сибирской природы, ставит перед читателями мировоззренческие вопросы. В иркутской литературе найдутся произведения для чтецов любого возраста.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главной задачей ежегодного областного конкурса чтецов «Сибирская лира» является открытие широкому зрителю (читателю) произведений иркутских поэтов и прозаиков.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 учреждаются следующие номинации:</w:t>
      </w:r>
    </w:p>
    <w:p w:rsidR="00AF262D" w:rsidRPr="0021544A" w:rsidRDefault="00AF262D" w:rsidP="0013340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1544A">
        <w:rPr>
          <w:rFonts w:ascii="Times New Roman" w:hAnsi="Times New Roman"/>
          <w:sz w:val="28"/>
          <w:szCs w:val="28"/>
        </w:rPr>
        <w:t>Произведения Валентина Распутина</w:t>
      </w:r>
    </w:p>
    <w:p w:rsidR="00AF262D" w:rsidRDefault="00AF262D" w:rsidP="0013340A">
      <w:pPr>
        <w:jc w:val="both"/>
        <w:rPr>
          <w:rFonts w:ascii="Times New Roman" w:hAnsi="Times New Roman"/>
          <w:i/>
          <w:sz w:val="24"/>
          <w:szCs w:val="24"/>
        </w:rPr>
      </w:pPr>
      <w:r w:rsidRPr="0021544A">
        <w:rPr>
          <w:rFonts w:ascii="Times New Roman" w:hAnsi="Times New Roman"/>
          <w:i/>
          <w:sz w:val="24"/>
          <w:szCs w:val="24"/>
        </w:rPr>
        <w:t>Конкурс носит имя Валентина Распутина. Каждый год в рамках его проводится «Час Валентина Распутина, программа которого состоит из  произведений самого писателя, также из произведений,  посвященных ему.</w:t>
      </w:r>
    </w:p>
    <w:p w:rsidR="00AF262D" w:rsidRPr="0021544A" w:rsidRDefault="00AF262D" w:rsidP="0021544A">
      <w:pPr>
        <w:rPr>
          <w:sz w:val="28"/>
          <w:szCs w:val="28"/>
        </w:rPr>
      </w:pPr>
      <w:r w:rsidRPr="0021544A">
        <w:rPr>
          <w:sz w:val="24"/>
          <w:szCs w:val="24"/>
        </w:rPr>
        <w:t xml:space="preserve">             </w:t>
      </w:r>
      <w:r w:rsidRPr="0021544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1544A">
        <w:rPr>
          <w:sz w:val="28"/>
          <w:szCs w:val="28"/>
        </w:rPr>
        <w:t>Экологическая тема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23C3">
        <w:rPr>
          <w:rFonts w:ascii="Times New Roman" w:hAnsi="Times New Roman"/>
          <w:i/>
          <w:sz w:val="24"/>
          <w:szCs w:val="24"/>
        </w:rPr>
        <w:t>2021 год объявлен в Иркутской области «ГОДОМ БАЙКАЛА»,  но не только произведения посвященные Байкалу должны звучать в этой номинации, но и темы сохранения и спасения наших природных богатств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F262D" w:rsidRPr="007623C3" w:rsidRDefault="00AF262D" w:rsidP="00581B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23C3">
        <w:rPr>
          <w:rFonts w:ascii="Times New Roman" w:hAnsi="Times New Roman"/>
          <w:sz w:val="28"/>
          <w:szCs w:val="28"/>
        </w:rPr>
        <w:t>3.Забытые имена</w:t>
      </w:r>
    </w:p>
    <w:p w:rsidR="00AF262D" w:rsidRDefault="00AF262D" w:rsidP="002154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Исполнение произведений, которые, несмотря на давность их написания, не потеряли своей актуальности  и  имеют  высокие  художественные достоинства.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AF262D" w:rsidRPr="007623C3" w:rsidRDefault="00AF262D" w:rsidP="00581B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23C3">
        <w:rPr>
          <w:rFonts w:ascii="Times New Roman" w:hAnsi="Times New Roman"/>
          <w:sz w:val="28"/>
          <w:szCs w:val="28"/>
        </w:rPr>
        <w:t>4. Новые имена</w:t>
      </w:r>
    </w:p>
    <w:p w:rsidR="00AF262D" w:rsidRPr="007623C3" w:rsidRDefault="00AF262D" w:rsidP="00581B4C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23C3">
        <w:rPr>
          <w:rFonts w:ascii="Times New Roman" w:hAnsi="Times New Roman"/>
          <w:i/>
          <w:sz w:val="24"/>
          <w:szCs w:val="24"/>
        </w:rPr>
        <w:t xml:space="preserve">Исполнение произведений молодых авторов, а также авторов, которые  ранее   не исполнялись на этом конкурсе. </w:t>
      </w:r>
    </w:p>
    <w:p w:rsidR="00AF262D" w:rsidRPr="007623C3" w:rsidRDefault="00AF262D" w:rsidP="00581B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23C3">
        <w:rPr>
          <w:rFonts w:ascii="Times New Roman" w:hAnsi="Times New Roman"/>
          <w:sz w:val="28"/>
          <w:szCs w:val="28"/>
        </w:rPr>
        <w:t>5. Писатели моего края</w:t>
      </w:r>
    </w:p>
    <w:p w:rsidR="00AF262D" w:rsidRPr="007623C3" w:rsidRDefault="00AF262D" w:rsidP="007623C3">
      <w:pPr>
        <w:jc w:val="both"/>
        <w:rPr>
          <w:rFonts w:ascii="Times New Roman" w:hAnsi="Times New Roman"/>
          <w:i/>
          <w:sz w:val="24"/>
          <w:szCs w:val="24"/>
        </w:rPr>
      </w:pPr>
      <w:r w:rsidRPr="007623C3">
        <w:rPr>
          <w:rFonts w:ascii="Times New Roman" w:hAnsi="Times New Roman"/>
          <w:i/>
          <w:sz w:val="24"/>
          <w:szCs w:val="24"/>
        </w:rPr>
        <w:t>Исполнение произведений авторов, живущих (живших)  в местах проведения конкурса</w:t>
      </w:r>
      <w:r>
        <w:rPr>
          <w:rFonts w:ascii="Times New Roman" w:hAnsi="Times New Roman"/>
          <w:i/>
          <w:sz w:val="24"/>
          <w:szCs w:val="24"/>
        </w:rPr>
        <w:t>:</w:t>
      </w:r>
      <w:r w:rsidRPr="007623C3">
        <w:rPr>
          <w:rFonts w:ascii="Times New Roman" w:hAnsi="Times New Roman"/>
          <w:i/>
          <w:sz w:val="24"/>
          <w:szCs w:val="24"/>
        </w:rPr>
        <w:t xml:space="preserve"> ангарские писатели,  усольские,  шеле</w:t>
      </w:r>
      <w:r>
        <w:rPr>
          <w:rFonts w:ascii="Times New Roman" w:hAnsi="Times New Roman"/>
          <w:i/>
          <w:sz w:val="24"/>
          <w:szCs w:val="24"/>
        </w:rPr>
        <w:t>ховские и т.д.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62D" w:rsidRDefault="00AF262D" w:rsidP="00581B4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62D" w:rsidRDefault="00AF262D" w:rsidP="005462E4">
      <w:pPr>
        <w:tabs>
          <w:tab w:val="left" w:pos="3270"/>
        </w:tabs>
        <w:rPr>
          <w:rFonts w:ascii="Times New Roman" w:hAnsi="Times New Roman"/>
          <w:sz w:val="24"/>
          <w:szCs w:val="24"/>
        </w:rPr>
      </w:pPr>
    </w:p>
    <w:p w:rsidR="00AF262D" w:rsidRDefault="00AF262D" w:rsidP="00581B4C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конкурса, Заслуженный работник культуры РФ</w:t>
      </w:r>
    </w:p>
    <w:p w:rsidR="00AF262D" w:rsidRDefault="00AF262D" w:rsidP="00581B4C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Валентина ПРОСЕКИНА</w:t>
      </w:r>
    </w:p>
    <w:p w:rsidR="00AF262D" w:rsidRDefault="00AF262D" w:rsidP="00581B4C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262D" w:rsidRDefault="00AF262D" w:rsidP="00581B4C">
      <w:pPr>
        <w:ind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Cs/>
        </w:rPr>
        <w:t>Министерство культуры и архивов Иркутской области</w:t>
      </w:r>
    </w:p>
    <w:p w:rsidR="00AF262D" w:rsidRDefault="00AF262D" w:rsidP="00581B4C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Иркутский Дом литераторов</w:t>
      </w:r>
    </w:p>
    <w:p w:rsidR="00AF262D" w:rsidRDefault="00AF262D" w:rsidP="00581B4C">
      <w:pPr>
        <w:jc w:val="center"/>
        <w:rPr>
          <w:rFonts w:ascii="Times New Roman" w:hAnsi="Times New Roman"/>
          <w:b/>
        </w:rPr>
      </w:pPr>
    </w:p>
    <w:p w:rsidR="00AF262D" w:rsidRDefault="00AF262D" w:rsidP="00581B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Положение Областного конкурса чтецов «Сибирская лира» имени Валентина Распутина по произведениям региональных авторов на 2021 год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Цели и задачи Конкурса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пропаганда лучших произведений иркутских авторов;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воспитание души человека, добрых чувств, любви к родному краю;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приобщение людей всех возрастных категорий к чтению;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развитие творческого потенциала личности. 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Организаторы Конкурса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Иркутский Дом литераторов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литературная студия «Слово» Иркутского Дома литераторов;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участники  театра «Диалог» областного Дома народного творчества;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работники культуры, преподаватели литературы в городах и посёлках Иркутской области.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Состав жюри: 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Эристави Елена Александровна – ведущий педагог по сценической речи Областного колледжа  культуры.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Шмидгаль Ольга Владимировна  – актриса театра им. Н.П. Охлопкова, руководитель Немолодёжного театра «Белая ворона», студенческого театра «Эксперимент», детского театра «Глубинка».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Зубакова Светлана Владимировна – главный редактор журнала «Первоцвет», заместитель директора Иркутского Дома литераторов.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Писатели и поэты Иркутской области.</w:t>
      </w:r>
    </w:p>
    <w:p w:rsidR="00AF262D" w:rsidRPr="009C1B24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жюри так же могут участвовать Дипломанты прошлых конкурсов.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Участие в Конкурсе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Участниками Конкурса могут быть все желающие, принимающие условия Конкурса.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Произведение может быть подготовлено самостоятельно, также при участии педагога (режиссера).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Конкурсе могут принимать участие чтецы: любители, профессиональные артисты, педагоги по культуре речи и сценической речи.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 проводится в двух возрастных группах: 5-14 лет и старше 15 лет. Ограничений по верхней границе возраста нет.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Материалом для выступления могут быть только произведения иркутских авторов.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Зрительская аудитория будет формироваться из участников конкурса, студентов, школьников, а также из всех желающих.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Лучшие исполнители будут награждены дипломами, благодарственными письмами, памятными сувенирами, книгами, правом выступления в заключительных концертах конкурса.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Сроки и место проведения Конкурса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 проводится в четыре этапа:</w:t>
      </w:r>
    </w:p>
    <w:p w:rsidR="00AF262D" w:rsidRDefault="00AF262D" w:rsidP="00581B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этап. Подготовительный</w:t>
      </w:r>
    </w:p>
    <w:p w:rsidR="00AF262D" w:rsidRDefault="00AF262D" w:rsidP="00581B4C">
      <w:pPr>
        <w:pStyle w:val="ListParagraph"/>
        <w:ind w:left="1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Сроки проведения: январь-февраль 2021 года</w:t>
      </w:r>
    </w:p>
    <w:p w:rsidR="00AF262D" w:rsidRDefault="00AF262D" w:rsidP="00581B4C">
      <w:pPr>
        <w:pStyle w:val="ListParagraph"/>
        <w:ind w:left="1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этапа: проведение консультаций и уточнение плана проведения Конкурса  с руководителями студий художественного слова и участниками конкурсов чтецов на базе Иркутского Дома литераторов, Домах культуры и библиотеках области.</w:t>
      </w:r>
    </w:p>
    <w:p w:rsidR="00AF262D" w:rsidRDefault="00AF262D" w:rsidP="00581B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этап. Открытие конкурса</w:t>
      </w:r>
    </w:p>
    <w:p w:rsidR="00AF262D" w:rsidRDefault="00AF262D" w:rsidP="00581B4C">
      <w:pPr>
        <w:pStyle w:val="ListParagraph"/>
        <w:ind w:left="1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Сроки и место проведения: 14 марта 2021 года в 16:00 г. Иркутск ул. Степана Разина, 40 Иркутский дом литераторов.</w:t>
      </w:r>
    </w:p>
    <w:p w:rsidR="00AF262D" w:rsidRDefault="00AF262D" w:rsidP="00581B4C">
      <w:pPr>
        <w:pStyle w:val="ListParagraph"/>
        <w:ind w:left="1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этапа: торжественное открытие конкурса «Сибирская лира» - 2021, выступление Дипломантов Конкурса 2019 года, встреча с руководителями коллективов художественного слова, с учителями литературы, литераторами, писателями, премьера видио фильма «Сибирская лира»-5!», возможная корректировка плана проведения Конкурса.</w:t>
      </w:r>
    </w:p>
    <w:p w:rsidR="00AF262D" w:rsidRDefault="00AF262D" w:rsidP="00581B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этап. Отборочный</w:t>
      </w:r>
    </w:p>
    <w:p w:rsidR="00AF262D" w:rsidRDefault="00AF262D" w:rsidP="00581B4C">
      <w:pPr>
        <w:pStyle w:val="ListParagraph"/>
        <w:ind w:left="1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Сроки и места проведения:</w:t>
      </w:r>
    </w:p>
    <w:p w:rsidR="00AF262D" w:rsidRDefault="00AF262D" w:rsidP="00581B4C">
      <w:pPr>
        <w:pStyle w:val="ListParagraph"/>
        <w:ind w:left="1429"/>
        <w:jc w:val="both"/>
        <w:rPr>
          <w:rFonts w:ascii="Times New Roman" w:hAnsi="Times New Roman"/>
        </w:rPr>
      </w:pPr>
    </w:p>
    <w:p w:rsidR="00AF262D" w:rsidRDefault="00AF262D" w:rsidP="00581B4C">
      <w:pPr>
        <w:pStyle w:val="ListParagraph"/>
        <w:ind w:left="1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12  октября – г. Шелехов, библиотека №1</w:t>
      </w:r>
    </w:p>
    <w:p w:rsidR="00AF262D" w:rsidRDefault="00AF262D" w:rsidP="00581B4C">
      <w:pPr>
        <w:pStyle w:val="ListParagraph"/>
        <w:ind w:left="1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23 октября – г. Иркутск, Иркутский Дом литераторов, ул Степана Разина, 40</w:t>
      </w:r>
    </w:p>
    <w:p w:rsidR="00AF262D" w:rsidRDefault="00AF262D" w:rsidP="00581B4C">
      <w:pPr>
        <w:pStyle w:val="ListParagraph"/>
        <w:ind w:left="1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30 октября  - г. Усолье – Сибирское, МБКДУ «Дворец культуры»</w:t>
      </w:r>
    </w:p>
    <w:p w:rsidR="00AF262D" w:rsidRDefault="00AF262D" w:rsidP="00581B4C">
      <w:pPr>
        <w:pStyle w:val="ListParagraph"/>
        <w:ind w:left="1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 ноября  - г. Вихоревка, место проведения уточняется</w:t>
      </w:r>
    </w:p>
    <w:p w:rsidR="00AF262D" w:rsidRDefault="00AF262D" w:rsidP="00581B4C">
      <w:pPr>
        <w:pStyle w:val="ListParagraph"/>
        <w:ind w:left="1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12 ноября  - г. Ангарск, ДК нефтехимиков</w:t>
      </w:r>
    </w:p>
    <w:p w:rsidR="00AF262D" w:rsidRDefault="00AF262D" w:rsidP="00581B4C">
      <w:pPr>
        <w:pStyle w:val="ListParagraph"/>
        <w:ind w:left="1429"/>
        <w:jc w:val="both"/>
        <w:rPr>
          <w:rFonts w:ascii="Times New Roman" w:hAnsi="Times New Roman"/>
        </w:rPr>
      </w:pPr>
    </w:p>
    <w:p w:rsidR="00AF262D" w:rsidRDefault="00AF262D" w:rsidP="00581B4C">
      <w:pPr>
        <w:pStyle w:val="ListParagraph"/>
        <w:ind w:left="1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этапа: проведение Конкурса на местах, отбор лучших чтецов для  участия в заключительном этапе Конкурса.</w:t>
      </w:r>
    </w:p>
    <w:p w:rsidR="00AF262D" w:rsidRDefault="00AF262D" w:rsidP="00581B4C">
      <w:pPr>
        <w:pStyle w:val="ListParagraph"/>
        <w:ind w:left="1429"/>
        <w:jc w:val="both"/>
        <w:rPr>
          <w:rFonts w:ascii="Times New Roman" w:hAnsi="Times New Roman"/>
        </w:rPr>
      </w:pPr>
    </w:p>
    <w:p w:rsidR="00AF262D" w:rsidRPr="008715F4" w:rsidRDefault="00AF262D" w:rsidP="008715F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этап. Заключительный</w:t>
      </w:r>
    </w:p>
    <w:p w:rsidR="00AF262D" w:rsidRPr="00E31086" w:rsidRDefault="00AF262D" w:rsidP="00B40516">
      <w:pPr>
        <w:pStyle w:val="ListParagraph"/>
        <w:ind w:left="1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Сроки и место проведения:</w:t>
      </w:r>
      <w:r w:rsidRPr="008715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 ноября  - Заключительный этап Конкурса, подведение итогов, вручение Дипломов, призов,  г. Усолье – Сибирское, МБКДУ «Дворец культуры»</w:t>
      </w:r>
    </w:p>
    <w:p w:rsidR="00AF262D" w:rsidRDefault="00AF262D" w:rsidP="00581B4C">
      <w:pPr>
        <w:pStyle w:val="ListParagraph"/>
        <w:ind w:left="1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этапа: Выступление лучших чтецов области, награждение победителей. Заключительный концерт.</w:t>
      </w:r>
    </w:p>
    <w:p w:rsidR="00AF262D" w:rsidRDefault="00AF262D" w:rsidP="00581B4C">
      <w:pPr>
        <w:pStyle w:val="ListParagraph"/>
        <w:ind w:left="1429"/>
        <w:jc w:val="both"/>
        <w:rPr>
          <w:rFonts w:ascii="Times New Roman" w:hAnsi="Times New Roman"/>
        </w:rPr>
      </w:pPr>
    </w:p>
    <w:p w:rsidR="00AF262D" w:rsidRDefault="00AF262D" w:rsidP="00581B4C">
      <w:pPr>
        <w:pStyle w:val="ListParagraph"/>
        <w:ind w:left="1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Внимание: после прослушиваний, по желанию участников, возможно проведение  мастер – класса с  исполнителями  и педагогами. 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Требования к  чтецам по исполнению и выбору произведения</w:t>
      </w:r>
    </w:p>
    <w:p w:rsidR="00AF262D" w:rsidRDefault="00AF262D" w:rsidP="00E6141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ярко выраженная нравственная проблематика  и высокий художественный уровень  выбранного произведения 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продолжительность выступления: 2 -5 минут - возрастная категория от 5 до 14   лет включительно;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  -  9 мин. – возрастная группа  15+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литературная композиция - до 25 мин;</w:t>
      </w:r>
    </w:p>
    <w:p w:rsidR="00AF262D" w:rsidRDefault="00AF262D" w:rsidP="00755C1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высокий художественный уровень исполнения: знание текста, четкое правильное произношение, общение со зрительным залом, донесение смысла (идеи) произведения до зрителя, эмоциональность, культура поведения на сцене;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соответствующий содержанию произведения внешний вид участника (костюм, прическа, и т. д.)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допустимо в исполнении чтецов использование других выразительных средств: музыки, песни, видео-слайдов, танцевально-пластических моментов и т п., также диалогов, небольших театральных сцен. Все материалы должны быть предоставлены организаторам конкурса на </w:t>
      </w:r>
      <w:r>
        <w:rPr>
          <w:rFonts w:ascii="Times New Roman" w:hAnsi="Times New Roman"/>
          <w:lang w:val="en-US"/>
        </w:rPr>
        <w:t>CD</w:t>
      </w:r>
      <w:r>
        <w:rPr>
          <w:rFonts w:ascii="Times New Roman" w:hAnsi="Times New Roman"/>
        </w:rPr>
        <w:t xml:space="preserve"> или </w:t>
      </w:r>
      <w:r>
        <w:rPr>
          <w:rFonts w:ascii="Times New Roman" w:hAnsi="Times New Roman"/>
          <w:lang w:val="en-US"/>
        </w:rPr>
        <w:t>flash</w:t>
      </w:r>
      <w:r>
        <w:rPr>
          <w:rFonts w:ascii="Times New Roman" w:hAnsi="Times New Roman"/>
        </w:rPr>
        <w:t xml:space="preserve"> носителях не позднее, чем за 10 дней до начала Конкурса.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оргкомитетом предоставляются только условные детали декораций (стол, стулья, табуретки), более сложные декорации необходимо привозить с собой. Реквизит также не предоставляется.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проезд и проживание за счет командирующих организаций.</w:t>
      </w:r>
    </w:p>
    <w:p w:rsidR="00AF262D" w:rsidRDefault="00AF262D" w:rsidP="00581B4C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Информация и прием заявок для участия в Конкурсе</w:t>
      </w:r>
    </w:p>
    <w:p w:rsidR="00AF262D" w:rsidRPr="006A430F" w:rsidRDefault="00AF262D" w:rsidP="00581B4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Заявки в электронном виде (см. Приложение) в формате </w:t>
      </w:r>
      <w:r>
        <w:rPr>
          <w:rFonts w:ascii="Times New Roman" w:hAnsi="Times New Roman"/>
          <w:lang w:val="en-US"/>
        </w:rPr>
        <w:t>doc</w:t>
      </w:r>
      <w:r>
        <w:rPr>
          <w:rFonts w:ascii="Times New Roman" w:hAnsi="Times New Roman"/>
        </w:rPr>
        <w:t xml:space="preserve"> / </w:t>
      </w:r>
      <w:r>
        <w:rPr>
          <w:rFonts w:ascii="Times New Roman" w:hAnsi="Times New Roman"/>
          <w:lang w:val="en-US"/>
        </w:rPr>
        <w:t>docx</w:t>
      </w:r>
      <w:r>
        <w:rPr>
          <w:rFonts w:ascii="Times New Roman" w:hAnsi="Times New Roman"/>
        </w:rPr>
        <w:t xml:space="preserve">не позднее, чем за 10 дней </w:t>
      </w:r>
      <w:r w:rsidRPr="006A430F">
        <w:rPr>
          <w:rFonts w:ascii="Times New Roman" w:hAnsi="Times New Roman"/>
        </w:rPr>
        <w:t xml:space="preserve">до начала конкурсного выступления на электронную почту </w:t>
      </w:r>
    </w:p>
    <w:p w:rsidR="00AF262D" w:rsidRPr="006A430F" w:rsidRDefault="00AF262D" w:rsidP="00581B4C">
      <w:pPr>
        <w:ind w:firstLine="709"/>
        <w:rPr>
          <w:rFonts w:ascii="Times New Roman" w:hAnsi="Times New Roman"/>
        </w:rPr>
      </w:pPr>
      <w:r w:rsidRPr="006A430F">
        <w:rPr>
          <w:rFonts w:ascii="Times New Roman" w:hAnsi="Times New Roman"/>
        </w:rPr>
        <w:t>Справки по тел:</w:t>
      </w:r>
    </w:p>
    <w:p w:rsidR="00AF262D" w:rsidRPr="006A430F" w:rsidRDefault="00AF262D" w:rsidP="00581B4C">
      <w:pPr>
        <w:ind w:firstLine="709"/>
        <w:rPr>
          <w:rFonts w:ascii="Times New Roman" w:hAnsi="Times New Roman"/>
        </w:rPr>
      </w:pPr>
      <w:r w:rsidRPr="006A430F">
        <w:rPr>
          <w:rFonts w:ascii="Times New Roman" w:hAnsi="Times New Roman"/>
        </w:rPr>
        <w:t>8 3952 43 42 70 – Иркутский Дом литераторов (зам. директора Зубакова Светлана Владимировна)</w:t>
      </w:r>
    </w:p>
    <w:p w:rsidR="00AF262D" w:rsidRPr="006A430F" w:rsidRDefault="00AF262D" w:rsidP="00581B4C">
      <w:pPr>
        <w:ind w:firstLine="709"/>
        <w:rPr>
          <w:rFonts w:ascii="Times New Roman" w:hAnsi="Times New Roman"/>
        </w:rPr>
      </w:pPr>
      <w:r w:rsidRPr="006A430F">
        <w:rPr>
          <w:rFonts w:ascii="Times New Roman" w:hAnsi="Times New Roman"/>
        </w:rPr>
        <w:t>8 964 115 98 39 – Валентина Семеновна Просекина – руководитель студии «Слово»</w:t>
      </w:r>
    </w:p>
    <w:p w:rsidR="00AF262D" w:rsidRPr="006A430F" w:rsidRDefault="00AF262D" w:rsidP="00581B4C">
      <w:pPr>
        <w:ind w:firstLine="709"/>
        <w:rPr>
          <w:rFonts w:ascii="Times New Roman" w:hAnsi="Times New Roman"/>
        </w:rPr>
      </w:pPr>
      <w:r w:rsidRPr="006A430F">
        <w:rPr>
          <w:rFonts w:ascii="Times New Roman" w:hAnsi="Times New Roman"/>
        </w:rPr>
        <w:t xml:space="preserve">8 964 266 41 81, электронная почта  </w:t>
      </w:r>
      <w:r w:rsidRPr="006A430F">
        <w:rPr>
          <w:rFonts w:ascii="Times New Roman" w:hAnsi="Times New Roman"/>
          <w:lang w:val="en-US"/>
        </w:rPr>
        <w:t>sibirskayalira</w:t>
      </w:r>
      <w:r w:rsidRPr="006A430F">
        <w:rPr>
          <w:rFonts w:ascii="Times New Roman" w:hAnsi="Times New Roman"/>
        </w:rPr>
        <w:t>@</w:t>
      </w:r>
      <w:r w:rsidRPr="006A430F">
        <w:rPr>
          <w:rFonts w:ascii="Times New Roman" w:hAnsi="Times New Roman"/>
          <w:lang w:val="en-US"/>
        </w:rPr>
        <w:t>mail</w:t>
      </w:r>
      <w:r w:rsidRPr="006A430F">
        <w:rPr>
          <w:rFonts w:ascii="Times New Roman" w:hAnsi="Times New Roman"/>
        </w:rPr>
        <w:t>.</w:t>
      </w:r>
      <w:r w:rsidRPr="006A430F">
        <w:rPr>
          <w:rFonts w:ascii="Times New Roman" w:hAnsi="Times New Roman"/>
          <w:lang w:val="en-US"/>
        </w:rPr>
        <w:t>ru</w:t>
      </w:r>
      <w:r w:rsidRPr="006A430F">
        <w:rPr>
          <w:rFonts w:ascii="Times New Roman" w:hAnsi="Times New Roman"/>
        </w:rPr>
        <w:t xml:space="preserve"> – Елена Петровна Башкирцева, координатор конкурса в г. Иркутске</w:t>
      </w:r>
    </w:p>
    <w:p w:rsidR="00AF262D" w:rsidRPr="006A430F" w:rsidRDefault="00AF262D" w:rsidP="00581B4C">
      <w:pPr>
        <w:ind w:firstLine="709"/>
        <w:rPr>
          <w:rFonts w:ascii="Times New Roman" w:hAnsi="Times New Roman"/>
        </w:rPr>
      </w:pPr>
      <w:r w:rsidRPr="006A430F">
        <w:rPr>
          <w:rFonts w:ascii="Times New Roman" w:hAnsi="Times New Roman"/>
        </w:rPr>
        <w:t xml:space="preserve">8 950 144 11 94 – Ирина Николаевна Романова, </w:t>
      </w:r>
      <w:hyperlink r:id="rId5" w:history="1">
        <w:r w:rsidRPr="006A430F">
          <w:rPr>
            <w:rStyle w:val="Hyperlink"/>
          </w:rPr>
          <w:t>roman-ira@yandex.ru</w:t>
        </w:r>
      </w:hyperlink>
      <w:r w:rsidRPr="006A430F">
        <w:t xml:space="preserve"> </w:t>
      </w:r>
      <w:r w:rsidRPr="006A430F">
        <w:rPr>
          <w:rFonts w:ascii="Times New Roman" w:hAnsi="Times New Roman"/>
        </w:rPr>
        <w:t>оргкомитет Конкурса</w:t>
      </w:r>
    </w:p>
    <w:p w:rsidR="00AF262D" w:rsidRPr="006A430F" w:rsidRDefault="00AF262D" w:rsidP="00581B4C">
      <w:pPr>
        <w:ind w:firstLine="709"/>
        <w:rPr>
          <w:rFonts w:ascii="Times New Roman" w:hAnsi="Times New Roman"/>
        </w:rPr>
      </w:pPr>
      <w:r w:rsidRPr="006A430F">
        <w:rPr>
          <w:rFonts w:ascii="Times New Roman" w:hAnsi="Times New Roman"/>
        </w:rPr>
        <w:t>Лилия Анатольевна Губайдулина   kultura_br.raion@mail.ru - 8 908 669 13 55, координатор Конкурса п. Вихоревка</w:t>
      </w:r>
    </w:p>
    <w:p w:rsidR="00AF262D" w:rsidRPr="006A430F" w:rsidRDefault="00AF262D" w:rsidP="00581B4C">
      <w:pPr>
        <w:ind w:firstLine="709"/>
        <w:rPr>
          <w:rFonts w:ascii="Times New Roman" w:hAnsi="Times New Roman"/>
        </w:rPr>
      </w:pPr>
      <w:r w:rsidRPr="006A430F">
        <w:rPr>
          <w:rFonts w:ascii="Times New Roman" w:hAnsi="Times New Roman"/>
        </w:rPr>
        <w:t xml:space="preserve">Юлия Викторовна  Ожогина – 8 964 809 07 87, </w:t>
      </w:r>
      <w:hyperlink r:id="rId6" w:history="1">
        <w:r w:rsidRPr="006A430F">
          <w:rPr>
            <w:rStyle w:val="Hyperlink"/>
            <w:rFonts w:ascii="Times New Roman" w:hAnsi="Times New Roman"/>
          </w:rPr>
          <w:t>60292@list.ru</w:t>
        </w:r>
      </w:hyperlink>
      <w:r w:rsidRPr="006A430F">
        <w:rPr>
          <w:rFonts w:ascii="Times New Roman" w:hAnsi="Times New Roman"/>
        </w:rPr>
        <w:t xml:space="preserve">  координатор Конкурса г. Усолье-Сибирское</w:t>
      </w:r>
    </w:p>
    <w:p w:rsidR="00AF262D" w:rsidRPr="006A430F" w:rsidRDefault="00AF262D" w:rsidP="00ED57F1">
      <w:pPr>
        <w:rPr>
          <w:rFonts w:ascii="Times New Roman" w:hAnsi="Times New Roman"/>
        </w:rPr>
      </w:pPr>
      <w:r w:rsidRPr="006A430F">
        <w:rPr>
          <w:rFonts w:ascii="Times New Roman" w:hAnsi="Times New Roman"/>
        </w:rPr>
        <w:t xml:space="preserve">            Татьяна Михайловна Пошерстник -8 39 55 042 131</w:t>
      </w:r>
      <w:r w:rsidRPr="006A430F">
        <w:t xml:space="preserve"> posherstnik@sheladm.ru</w:t>
      </w:r>
      <w:r w:rsidRPr="006A430F">
        <w:rPr>
          <w:rFonts w:ascii="Times New Roman" w:hAnsi="Times New Roman"/>
        </w:rPr>
        <w:t>,   координатор Конкурса г. Шелехов</w:t>
      </w:r>
    </w:p>
    <w:p w:rsidR="00AF262D" w:rsidRPr="006A430F" w:rsidRDefault="00AF262D" w:rsidP="00ED57F1">
      <w:r w:rsidRPr="006A430F">
        <w:rPr>
          <w:rFonts w:ascii="Times New Roman" w:hAnsi="Times New Roman"/>
        </w:rPr>
        <w:t xml:space="preserve">           Шафоростова Наталья Юрьевна – 8 950 129 76 00 </w:t>
      </w:r>
      <w:hyperlink r:id="rId7" w:history="1">
        <w:r w:rsidRPr="006A430F">
          <w:rPr>
            <w:rStyle w:val="Hyperlink"/>
            <w:rFonts w:ascii="Times New Roman" w:hAnsi="Times New Roman"/>
          </w:rPr>
          <w:t>director@shmcb.ru</w:t>
        </w:r>
      </w:hyperlink>
      <w:r w:rsidRPr="006A430F">
        <w:rPr>
          <w:rFonts w:ascii="Times New Roman" w:hAnsi="Times New Roman"/>
        </w:rPr>
        <w:t>, координатор Конкурса г. Шелехов</w:t>
      </w:r>
    </w:p>
    <w:p w:rsidR="00AF262D" w:rsidRPr="006A430F" w:rsidRDefault="00AF262D" w:rsidP="00A7156F">
      <w:pPr>
        <w:ind w:firstLine="709"/>
        <w:rPr>
          <w:rFonts w:ascii="Times New Roman" w:hAnsi="Times New Roman"/>
        </w:rPr>
      </w:pPr>
      <w:r w:rsidRPr="006A430F">
        <w:rPr>
          <w:rFonts w:ascii="Times New Roman" w:hAnsi="Times New Roman"/>
        </w:rPr>
        <w:t>Татьяна Васильевна Николаева -  8 924  622 13 88,</w:t>
      </w:r>
      <w:r w:rsidRPr="006A430F">
        <w:t xml:space="preserve"> </w:t>
      </w:r>
      <w:hyperlink r:id="rId8" w:history="1">
        <w:r w:rsidRPr="006A430F">
          <w:rPr>
            <w:rStyle w:val="Hyperlink"/>
            <w:rFonts w:ascii="Arial" w:hAnsi="Arial" w:cs="Arial"/>
            <w:color w:val="005BD1"/>
            <w:sz w:val="23"/>
            <w:szCs w:val="23"/>
            <w:shd w:val="clear" w:color="auto" w:fill="FFFFFF"/>
          </w:rPr>
          <w:t>t.nikolaeva52@mail.ru</w:t>
        </w:r>
      </w:hyperlink>
      <w:r w:rsidRPr="006A430F">
        <w:rPr>
          <w:rFonts w:ascii="Times New Roman" w:hAnsi="Times New Roman"/>
        </w:rPr>
        <w:t xml:space="preserve"> координатор Конкурса г. Ангарск</w:t>
      </w:r>
    </w:p>
    <w:p w:rsidR="00AF262D" w:rsidRPr="006A430F" w:rsidRDefault="00AF262D" w:rsidP="00A7156F">
      <w:pPr>
        <w:ind w:firstLine="709"/>
        <w:rPr>
          <w:rFonts w:ascii="Times New Roman" w:hAnsi="Times New Roman"/>
        </w:rPr>
      </w:pPr>
    </w:p>
    <w:p w:rsidR="00AF262D" w:rsidRPr="006A430F" w:rsidRDefault="00AF262D" w:rsidP="00A7156F"/>
    <w:p w:rsidR="00AF262D" w:rsidRPr="006A430F" w:rsidRDefault="00AF262D" w:rsidP="00E61418">
      <w:pPr>
        <w:rPr>
          <w:rFonts w:ascii="Times New Roman" w:hAnsi="Times New Roman"/>
          <w:b/>
          <w:sz w:val="28"/>
          <w:szCs w:val="28"/>
        </w:rPr>
      </w:pPr>
      <w:r w:rsidRPr="006A430F">
        <w:rPr>
          <w:rFonts w:ascii="Times New Roman" w:hAnsi="Times New Roman"/>
          <w:b/>
          <w:sz w:val="28"/>
          <w:szCs w:val="28"/>
        </w:rPr>
        <w:t>Приложение:</w:t>
      </w:r>
    </w:p>
    <w:p w:rsidR="00AF262D" w:rsidRPr="006A430F" w:rsidRDefault="00AF262D" w:rsidP="000C6DF3">
      <w:r w:rsidRPr="006A430F">
        <w:t xml:space="preserve">                       Областной Конкурс чтецов  «Сибирская лира» им. Валентина Распутина </w:t>
      </w:r>
    </w:p>
    <w:p w:rsidR="00AF262D" w:rsidRPr="006A430F" w:rsidRDefault="00AF262D" w:rsidP="000C6DF3">
      <w:r w:rsidRPr="006A430F">
        <w:t xml:space="preserve">                 (г.г. Вихоревка,  Усоль е- Сибирское,  Иркутск,  Ангарск,  Шелехов, Иркустк, Слюдянка)</w:t>
      </w:r>
    </w:p>
    <w:p w:rsidR="00AF262D" w:rsidRPr="006A430F" w:rsidRDefault="00AF262D" w:rsidP="000C6DF3">
      <w:bookmarkStart w:id="0" w:name="_GoBack"/>
      <w:bookmarkEnd w:id="0"/>
    </w:p>
    <w:p w:rsidR="00AF262D" w:rsidRPr="006A430F" w:rsidRDefault="00AF262D" w:rsidP="000C6DF3">
      <w:r w:rsidRPr="006A430F">
        <w:t xml:space="preserve">                                                        Заявка на участие </w:t>
      </w:r>
    </w:p>
    <w:p w:rsidR="00AF262D" w:rsidRPr="006A430F" w:rsidRDefault="00AF262D" w:rsidP="000C6DF3"/>
    <w:p w:rsidR="00AF262D" w:rsidRDefault="00AF262D" w:rsidP="000C6DF3">
      <w:r w:rsidRPr="006A430F">
        <w:t>Просим принять нашу заявку на участие в Конкурсе «Сибирская лира»_______________</w:t>
      </w:r>
    </w:p>
    <w:p w:rsidR="00AF262D" w:rsidRDefault="00AF262D" w:rsidP="000C6DF3">
      <w:r>
        <w:t>в городе _____________________.</w:t>
      </w:r>
    </w:p>
    <w:p w:rsidR="00AF262D" w:rsidRDefault="00AF262D" w:rsidP="000C6DF3"/>
    <w:p w:rsidR="00AF262D" w:rsidRDefault="00AF262D" w:rsidP="000C6DF3"/>
    <w:p w:rsidR="00AF262D" w:rsidRDefault="00AF262D" w:rsidP="000C6DF3">
      <w:r>
        <w:t>1.Название произведения, автор произведения      ______________________________________</w:t>
      </w:r>
    </w:p>
    <w:p w:rsidR="00AF262D" w:rsidRDefault="00AF262D" w:rsidP="000C6DF3">
      <w:r>
        <w:t>_______________________________________________________________________________</w:t>
      </w:r>
    </w:p>
    <w:p w:rsidR="00AF262D" w:rsidRDefault="00AF262D" w:rsidP="000C6DF3">
      <w:r>
        <w:t>2.Фамилия, имя, отчество  исполнителя, тел.__ _______________________________________</w:t>
      </w:r>
    </w:p>
    <w:p w:rsidR="00AF262D" w:rsidRDefault="00AF262D" w:rsidP="000C6DF3">
      <w:r>
        <w:t>_______________________________________________________________________________</w:t>
      </w:r>
    </w:p>
    <w:p w:rsidR="00AF262D" w:rsidRDefault="00AF262D" w:rsidP="000C6DF3">
      <w:r>
        <w:t>3.Место проживания (название  города, посёлка, деревни)____________________________</w:t>
      </w:r>
    </w:p>
    <w:p w:rsidR="00AF262D" w:rsidRDefault="00AF262D" w:rsidP="000C6DF3">
      <w:r>
        <w:t>3. Возраст_________9 лет_________________________________</w:t>
      </w:r>
    </w:p>
    <w:p w:rsidR="00AF262D" w:rsidRDefault="00AF262D" w:rsidP="000C6DF3">
      <w:r>
        <w:t>4.Продолжительность выступления________________________________________________</w:t>
      </w:r>
    </w:p>
    <w:p w:rsidR="00AF262D" w:rsidRDefault="00AF262D" w:rsidP="000C6DF3">
      <w:r>
        <w:t>5. Руководитель, педагог, тел.__________________________________________________________</w:t>
      </w:r>
    </w:p>
    <w:p w:rsidR="00AF262D" w:rsidRDefault="00AF262D" w:rsidP="000C6DF3">
      <w:r>
        <w:t>_______________________________________________________________________________</w:t>
      </w:r>
    </w:p>
    <w:p w:rsidR="00AF262D" w:rsidRDefault="00AF262D" w:rsidP="000C6DF3">
      <w:r>
        <w:t>5.Музыкальное оформление_______________________________________________________</w:t>
      </w:r>
    </w:p>
    <w:p w:rsidR="00AF262D" w:rsidRDefault="00AF262D" w:rsidP="000C6DF3">
      <w:r>
        <w:t>6. Реквизит______________________________________________________________________</w:t>
      </w:r>
    </w:p>
    <w:p w:rsidR="00AF262D" w:rsidRDefault="00AF262D" w:rsidP="000C6DF3">
      <w:r>
        <w:t>7.______________________________________________________________________________</w:t>
      </w:r>
    </w:p>
    <w:p w:rsidR="00AF262D" w:rsidRDefault="00AF262D" w:rsidP="000C6DF3"/>
    <w:p w:rsidR="00AF262D" w:rsidRDefault="00AF262D" w:rsidP="000C6DF3">
      <w:r>
        <w:t>Подпись:                                                        Дата:</w:t>
      </w:r>
    </w:p>
    <w:p w:rsidR="00AF262D" w:rsidRDefault="00AF262D" w:rsidP="000C6DF3"/>
    <w:sectPr w:rsidR="00AF262D" w:rsidSect="00CA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A92"/>
    <w:multiLevelType w:val="hybridMultilevel"/>
    <w:tmpl w:val="10EEBC90"/>
    <w:lvl w:ilvl="0" w:tplc="B164EC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2D0FA6"/>
    <w:multiLevelType w:val="hybridMultilevel"/>
    <w:tmpl w:val="0C86B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B4C"/>
    <w:rsid w:val="00024F3A"/>
    <w:rsid w:val="000C6DF3"/>
    <w:rsid w:val="0013340A"/>
    <w:rsid w:val="00183A79"/>
    <w:rsid w:val="001E596E"/>
    <w:rsid w:val="0021544A"/>
    <w:rsid w:val="00216B30"/>
    <w:rsid w:val="002A06B8"/>
    <w:rsid w:val="003C3773"/>
    <w:rsid w:val="00405F03"/>
    <w:rsid w:val="005462E4"/>
    <w:rsid w:val="0056003C"/>
    <w:rsid w:val="00567733"/>
    <w:rsid w:val="00581B4C"/>
    <w:rsid w:val="00694141"/>
    <w:rsid w:val="006A430F"/>
    <w:rsid w:val="00755C13"/>
    <w:rsid w:val="007623C3"/>
    <w:rsid w:val="00785FB2"/>
    <w:rsid w:val="007B1CA3"/>
    <w:rsid w:val="008636E5"/>
    <w:rsid w:val="008715F4"/>
    <w:rsid w:val="009C1B24"/>
    <w:rsid w:val="00A13621"/>
    <w:rsid w:val="00A63203"/>
    <w:rsid w:val="00A7156F"/>
    <w:rsid w:val="00AB20B3"/>
    <w:rsid w:val="00AF262D"/>
    <w:rsid w:val="00B37D67"/>
    <w:rsid w:val="00B40516"/>
    <w:rsid w:val="00B9680D"/>
    <w:rsid w:val="00C20932"/>
    <w:rsid w:val="00C217E6"/>
    <w:rsid w:val="00C46308"/>
    <w:rsid w:val="00CA0BD5"/>
    <w:rsid w:val="00D02B13"/>
    <w:rsid w:val="00D23FA4"/>
    <w:rsid w:val="00D6555E"/>
    <w:rsid w:val="00D75A58"/>
    <w:rsid w:val="00DA36A2"/>
    <w:rsid w:val="00DF7C83"/>
    <w:rsid w:val="00E31086"/>
    <w:rsid w:val="00E35120"/>
    <w:rsid w:val="00E57049"/>
    <w:rsid w:val="00E61418"/>
    <w:rsid w:val="00ED57F1"/>
    <w:rsid w:val="00F64EEA"/>
    <w:rsid w:val="00FC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1B4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614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t.nikolaeva5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shmc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0292@list.ru" TargetMode="External"/><Relationship Id="rId5" Type="http://schemas.openxmlformats.org/officeDocument/2006/relationships/hyperlink" Target="mailto:roman-ir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6</Pages>
  <Words>1597</Words>
  <Characters>9107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Тихон Хренников</cp:lastModifiedBy>
  <cp:revision>18</cp:revision>
  <dcterms:created xsi:type="dcterms:W3CDTF">2021-02-19T06:39:00Z</dcterms:created>
  <dcterms:modified xsi:type="dcterms:W3CDTF">2021-09-29T04:27:00Z</dcterms:modified>
</cp:coreProperties>
</file>